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D929" w14:textId="77777777" w:rsidR="003329E1" w:rsidRPr="00900130" w:rsidRDefault="00935341" w:rsidP="009F7B20">
      <w:pPr>
        <w:shd w:val="clear" w:color="auto" w:fill="FFFFFF"/>
        <w:spacing w:before="100" w:beforeAutospacing="1" w:after="100" w:afterAutospacing="1"/>
        <w:ind w:left="1134"/>
        <w:jc w:val="center"/>
        <w:rPr>
          <w:rFonts w:ascii="Arial" w:hAnsi="Arial" w:cs="Arial"/>
          <w:b/>
          <w:color w:val="212121"/>
          <w:sz w:val="20"/>
          <w:szCs w:val="20"/>
        </w:rPr>
      </w:pPr>
      <w:r w:rsidRPr="00900130">
        <w:rPr>
          <w:rFonts w:ascii="Arial" w:hAnsi="Arial" w:cs="Arial"/>
          <w:b/>
          <w:color w:val="212121"/>
          <w:sz w:val="20"/>
          <w:szCs w:val="20"/>
        </w:rPr>
        <w:t>I</w:t>
      </w:r>
      <w:r w:rsidR="003329E1" w:rsidRPr="00900130">
        <w:rPr>
          <w:rFonts w:ascii="Arial" w:hAnsi="Arial" w:cs="Arial"/>
          <w:b/>
          <w:color w:val="212121"/>
          <w:sz w:val="20"/>
          <w:szCs w:val="20"/>
        </w:rPr>
        <w:t xml:space="preserve">nformace k příspěvku na </w:t>
      </w:r>
      <w:r w:rsidR="00A53BE0" w:rsidRPr="00900130">
        <w:rPr>
          <w:rFonts w:ascii="Arial" w:hAnsi="Arial" w:cs="Arial"/>
          <w:b/>
          <w:color w:val="212121"/>
          <w:sz w:val="20"/>
          <w:szCs w:val="20"/>
        </w:rPr>
        <w:t>vysokohorský</w:t>
      </w:r>
      <w:r w:rsidR="003329E1" w:rsidRPr="00900130">
        <w:rPr>
          <w:rFonts w:ascii="Arial" w:hAnsi="Arial" w:cs="Arial"/>
          <w:b/>
          <w:color w:val="212121"/>
          <w:sz w:val="20"/>
          <w:szCs w:val="20"/>
        </w:rPr>
        <w:t xml:space="preserve"> </w:t>
      </w:r>
      <w:r w:rsidR="001308A3" w:rsidRPr="00900130">
        <w:rPr>
          <w:rFonts w:ascii="Arial" w:hAnsi="Arial" w:cs="Arial"/>
          <w:b/>
          <w:color w:val="212121"/>
          <w:sz w:val="20"/>
          <w:szCs w:val="20"/>
        </w:rPr>
        <w:t xml:space="preserve">ozdravný </w:t>
      </w:r>
      <w:r w:rsidR="003329E1" w:rsidRPr="00900130">
        <w:rPr>
          <w:rFonts w:ascii="Arial" w:hAnsi="Arial" w:cs="Arial"/>
          <w:b/>
          <w:color w:val="212121"/>
          <w:sz w:val="20"/>
          <w:szCs w:val="20"/>
        </w:rPr>
        <w:t>pobyt</w:t>
      </w:r>
    </w:p>
    <w:p w14:paraId="6FA8A62D" w14:textId="77777777" w:rsidR="00D94CC3" w:rsidRPr="00900130" w:rsidRDefault="00D94CC3" w:rsidP="00A85051">
      <w:pPr>
        <w:shd w:val="clear" w:color="auto" w:fill="FFFFFF"/>
        <w:spacing w:after="0"/>
        <w:ind w:left="1134"/>
        <w:rPr>
          <w:rFonts w:ascii="Arial" w:hAnsi="Arial" w:cs="Arial"/>
          <w:b/>
          <w:color w:val="212121"/>
          <w:sz w:val="20"/>
          <w:szCs w:val="20"/>
        </w:rPr>
      </w:pPr>
      <w:r w:rsidRPr="00900130">
        <w:rPr>
          <w:rFonts w:ascii="Arial" w:hAnsi="Arial" w:cs="Arial"/>
          <w:b/>
          <w:color w:val="212121"/>
          <w:sz w:val="20"/>
          <w:szCs w:val="20"/>
        </w:rPr>
        <w:t>Výš</w:t>
      </w:r>
      <w:r w:rsidR="00BB0956" w:rsidRPr="00900130">
        <w:rPr>
          <w:rFonts w:ascii="Arial" w:hAnsi="Arial" w:cs="Arial"/>
          <w:b/>
          <w:color w:val="212121"/>
          <w:sz w:val="20"/>
          <w:szCs w:val="20"/>
        </w:rPr>
        <w:t>e příspěvku</w:t>
      </w:r>
    </w:p>
    <w:p w14:paraId="33FBF39A" w14:textId="77777777" w:rsidR="00796316" w:rsidRPr="00900130" w:rsidRDefault="00BB0956" w:rsidP="00D94CC3">
      <w:pPr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color w:val="212121"/>
          <w:sz w:val="20"/>
          <w:szCs w:val="20"/>
        </w:rPr>
      </w:pPr>
      <w:r w:rsidRPr="00900130">
        <w:rPr>
          <w:rFonts w:ascii="Arial" w:hAnsi="Arial" w:cs="Arial"/>
          <w:color w:val="212121"/>
          <w:sz w:val="20"/>
          <w:szCs w:val="20"/>
        </w:rPr>
        <w:t>dle skutečně uhrazen</w:t>
      </w:r>
      <w:r w:rsidR="00796316" w:rsidRPr="00900130">
        <w:rPr>
          <w:rFonts w:ascii="Arial" w:hAnsi="Arial" w:cs="Arial"/>
          <w:color w:val="212121"/>
          <w:sz w:val="20"/>
          <w:szCs w:val="20"/>
        </w:rPr>
        <w:t>é ceny, nejvýše však 10</w:t>
      </w:r>
      <w:r w:rsidR="00900130" w:rsidRPr="00900130">
        <w:rPr>
          <w:rFonts w:ascii="Arial" w:hAnsi="Arial" w:cs="Arial"/>
          <w:color w:val="212121"/>
          <w:sz w:val="20"/>
          <w:szCs w:val="20"/>
        </w:rPr>
        <w:t xml:space="preserve"> </w:t>
      </w:r>
      <w:r w:rsidR="004E7C3A" w:rsidRPr="00900130">
        <w:rPr>
          <w:rFonts w:ascii="Arial" w:hAnsi="Arial" w:cs="Arial"/>
          <w:color w:val="212121"/>
          <w:sz w:val="20"/>
          <w:szCs w:val="20"/>
        </w:rPr>
        <w:t>000 K</w:t>
      </w:r>
      <w:r w:rsidR="00796316" w:rsidRPr="00900130">
        <w:rPr>
          <w:rFonts w:ascii="Arial" w:hAnsi="Arial" w:cs="Arial"/>
          <w:color w:val="212121"/>
          <w:sz w:val="20"/>
          <w:szCs w:val="20"/>
        </w:rPr>
        <w:t>č,</w:t>
      </w:r>
    </w:p>
    <w:p w14:paraId="63BD257F" w14:textId="6AB87ABC" w:rsidR="00900130" w:rsidRPr="00900130" w:rsidRDefault="00900130" w:rsidP="0090013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491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0130">
        <w:rPr>
          <w:rFonts w:ascii="Arial" w:hAnsi="Arial" w:cs="Arial"/>
          <w:color w:val="000000" w:themeColor="text1"/>
          <w:sz w:val="20"/>
          <w:szCs w:val="20"/>
        </w:rPr>
        <w:t>cena za pojištěnce musí jednoznačně vyplývat z předložené smlouvy s cestovní kanceláří,</w:t>
      </w:r>
      <w:bookmarkStart w:id="0" w:name="_Hlk57963295"/>
      <w:r w:rsidRPr="00900130">
        <w:rPr>
          <w:rFonts w:ascii="Arial" w:hAnsi="Arial" w:cs="Arial"/>
          <w:color w:val="000000" w:themeColor="text1"/>
          <w:sz w:val="20"/>
          <w:szCs w:val="20"/>
        </w:rPr>
        <w:t xml:space="preserve"> pobyt může být individuální s cestovní kanceláří, nebo organizovaný, např. letní tábor, případně </w:t>
      </w:r>
      <w:r w:rsidR="00010DE0">
        <w:rPr>
          <w:rFonts w:ascii="Arial" w:hAnsi="Arial" w:cs="Arial"/>
          <w:color w:val="000000" w:themeColor="text1"/>
          <w:sz w:val="20"/>
          <w:szCs w:val="20"/>
        </w:rPr>
        <w:t xml:space="preserve">individuální </w:t>
      </w:r>
      <w:r w:rsidRPr="00900130">
        <w:rPr>
          <w:rFonts w:ascii="Arial" w:hAnsi="Arial" w:cs="Arial"/>
          <w:color w:val="000000" w:themeColor="text1"/>
          <w:sz w:val="20"/>
          <w:szCs w:val="20"/>
        </w:rPr>
        <w:t>v doprovodu rodičů či blízké rodiny</w:t>
      </w:r>
      <w:bookmarkEnd w:id="0"/>
      <w:r w:rsidRPr="0090013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A546F12" w14:textId="77777777" w:rsidR="004E7C3A" w:rsidRPr="00900130" w:rsidRDefault="004E7C3A" w:rsidP="008D6394">
      <w:pPr>
        <w:shd w:val="clear" w:color="auto" w:fill="FFFFFF"/>
        <w:spacing w:before="100" w:beforeAutospacing="1" w:after="0" w:line="240" w:lineRule="auto"/>
        <w:ind w:left="1491"/>
        <w:jc w:val="both"/>
        <w:rPr>
          <w:rFonts w:ascii="Arial" w:hAnsi="Arial" w:cs="Arial"/>
          <w:color w:val="212121"/>
          <w:sz w:val="20"/>
          <w:szCs w:val="20"/>
        </w:rPr>
      </w:pPr>
    </w:p>
    <w:p w14:paraId="443601FF" w14:textId="77777777" w:rsidR="000B15C2" w:rsidRPr="00900130" w:rsidRDefault="00BB0956" w:rsidP="004E7C3A">
      <w:pPr>
        <w:shd w:val="clear" w:color="auto" w:fill="FFFFFF"/>
        <w:spacing w:after="0"/>
        <w:ind w:left="1134"/>
        <w:rPr>
          <w:rFonts w:ascii="Arial" w:hAnsi="Arial" w:cs="Arial"/>
          <w:b/>
          <w:sz w:val="20"/>
          <w:szCs w:val="20"/>
        </w:rPr>
      </w:pPr>
      <w:r w:rsidRPr="00900130">
        <w:rPr>
          <w:rFonts w:ascii="Arial" w:hAnsi="Arial" w:cs="Arial"/>
          <w:b/>
          <w:sz w:val="20"/>
          <w:szCs w:val="20"/>
        </w:rPr>
        <w:t>Obecné podmínky pro přiznání příspěvku</w:t>
      </w:r>
    </w:p>
    <w:p w14:paraId="66F76229" w14:textId="04E1C68B" w:rsidR="00BB0956" w:rsidRPr="00E25302" w:rsidRDefault="00A74BEC" w:rsidP="0051393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900130">
        <w:rPr>
          <w:rFonts w:ascii="Arial" w:hAnsi="Arial" w:cs="Arial"/>
          <w:sz w:val="20"/>
          <w:szCs w:val="20"/>
        </w:rPr>
        <w:t xml:space="preserve">věk v den </w:t>
      </w:r>
      <w:r w:rsidRPr="00E25302">
        <w:rPr>
          <w:rFonts w:ascii="Arial" w:hAnsi="Arial" w:cs="Arial"/>
          <w:sz w:val="20"/>
          <w:szCs w:val="20"/>
        </w:rPr>
        <w:t xml:space="preserve">návratu </w:t>
      </w:r>
      <w:r w:rsidR="00E25302" w:rsidRPr="00E25302">
        <w:rPr>
          <w:rFonts w:ascii="Arial" w:hAnsi="Arial" w:cs="Arial"/>
          <w:sz w:val="20"/>
          <w:szCs w:val="20"/>
        </w:rPr>
        <w:t>6–15</w:t>
      </w:r>
      <w:r w:rsidR="00BB0956" w:rsidRPr="00E25302">
        <w:rPr>
          <w:rFonts w:ascii="Arial" w:hAnsi="Arial" w:cs="Arial"/>
          <w:sz w:val="20"/>
          <w:szCs w:val="20"/>
        </w:rPr>
        <w:t xml:space="preserve"> let</w:t>
      </w:r>
      <w:r w:rsidR="003329E1" w:rsidRPr="00E25302">
        <w:rPr>
          <w:rFonts w:ascii="Arial" w:hAnsi="Arial" w:cs="Arial"/>
          <w:sz w:val="20"/>
          <w:szCs w:val="20"/>
        </w:rPr>
        <w:t xml:space="preserve">, </w:t>
      </w:r>
    </w:p>
    <w:p w14:paraId="3B7DA685" w14:textId="35725927" w:rsidR="00EC2411" w:rsidRPr="00E25302" w:rsidRDefault="00EC2411" w:rsidP="0051393F">
      <w:pPr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E25302">
        <w:rPr>
          <w:rFonts w:ascii="Arial" w:hAnsi="Arial" w:cs="Arial"/>
          <w:sz w:val="20"/>
          <w:szCs w:val="20"/>
        </w:rPr>
        <w:t>doručení</w:t>
      </w:r>
      <w:r w:rsidR="00BB0956" w:rsidRPr="00E25302">
        <w:rPr>
          <w:rFonts w:ascii="Arial" w:hAnsi="Arial" w:cs="Arial"/>
          <w:sz w:val="20"/>
          <w:szCs w:val="20"/>
        </w:rPr>
        <w:t xml:space="preserve"> žádosti nejpozději do 3</w:t>
      </w:r>
      <w:r w:rsidR="00E27BD3" w:rsidRPr="00E25302">
        <w:rPr>
          <w:rFonts w:ascii="Arial" w:hAnsi="Arial" w:cs="Arial"/>
          <w:sz w:val="20"/>
          <w:szCs w:val="20"/>
        </w:rPr>
        <w:t>1</w:t>
      </w:r>
      <w:r w:rsidR="00BB0956" w:rsidRPr="00E25302">
        <w:rPr>
          <w:rFonts w:ascii="Arial" w:hAnsi="Arial" w:cs="Arial"/>
          <w:sz w:val="20"/>
          <w:szCs w:val="20"/>
        </w:rPr>
        <w:t>.</w:t>
      </w:r>
      <w:r w:rsidR="00A852CF" w:rsidRPr="00E25302">
        <w:rPr>
          <w:rFonts w:ascii="Arial" w:hAnsi="Arial" w:cs="Arial"/>
          <w:sz w:val="20"/>
          <w:szCs w:val="20"/>
        </w:rPr>
        <w:t xml:space="preserve"> </w:t>
      </w:r>
      <w:r w:rsidR="00E27BD3" w:rsidRPr="00E25302">
        <w:rPr>
          <w:rFonts w:ascii="Arial" w:hAnsi="Arial" w:cs="Arial"/>
          <w:sz w:val="20"/>
          <w:szCs w:val="20"/>
        </w:rPr>
        <w:t>7</w:t>
      </w:r>
      <w:r w:rsidR="00BB0956" w:rsidRPr="00E25302">
        <w:rPr>
          <w:rFonts w:ascii="Arial" w:hAnsi="Arial" w:cs="Arial"/>
          <w:sz w:val="20"/>
          <w:szCs w:val="20"/>
        </w:rPr>
        <w:t>.</w:t>
      </w:r>
      <w:r w:rsidR="00A852CF" w:rsidRPr="00E25302">
        <w:rPr>
          <w:rFonts w:ascii="Arial" w:hAnsi="Arial" w:cs="Arial"/>
          <w:sz w:val="20"/>
          <w:szCs w:val="20"/>
        </w:rPr>
        <w:t xml:space="preserve"> </w:t>
      </w:r>
      <w:r w:rsidR="00BB0956" w:rsidRPr="00E25302">
        <w:rPr>
          <w:rFonts w:ascii="Arial" w:hAnsi="Arial" w:cs="Arial"/>
          <w:sz w:val="20"/>
          <w:szCs w:val="20"/>
        </w:rPr>
        <w:t>20</w:t>
      </w:r>
      <w:r w:rsidR="00A53BE0" w:rsidRPr="00E25302">
        <w:rPr>
          <w:rFonts w:ascii="Arial" w:hAnsi="Arial" w:cs="Arial"/>
          <w:sz w:val="20"/>
          <w:szCs w:val="20"/>
        </w:rPr>
        <w:t>2</w:t>
      </w:r>
      <w:r w:rsidR="001A6751" w:rsidRPr="00E25302">
        <w:rPr>
          <w:rFonts w:ascii="Arial" w:hAnsi="Arial" w:cs="Arial"/>
          <w:sz w:val="20"/>
          <w:szCs w:val="20"/>
        </w:rPr>
        <w:t>4</w:t>
      </w:r>
      <w:r w:rsidRPr="00E25302">
        <w:rPr>
          <w:rFonts w:ascii="Arial" w:hAnsi="Arial" w:cs="Arial"/>
          <w:sz w:val="20"/>
          <w:szCs w:val="20"/>
        </w:rPr>
        <w:t>,</w:t>
      </w:r>
    </w:p>
    <w:p w14:paraId="5E6A1E2C" w14:textId="77777777" w:rsidR="00610B9D" w:rsidRPr="00E25302" w:rsidRDefault="00BB0956" w:rsidP="0051393F">
      <w:pPr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E25302">
        <w:rPr>
          <w:rFonts w:ascii="Arial" w:hAnsi="Arial" w:cs="Arial"/>
          <w:sz w:val="20"/>
          <w:szCs w:val="20"/>
        </w:rPr>
        <w:t xml:space="preserve">absolvování </w:t>
      </w:r>
      <w:r w:rsidR="00A53BE0" w:rsidRPr="00E25302">
        <w:rPr>
          <w:rFonts w:ascii="Arial" w:hAnsi="Arial" w:cs="Arial"/>
          <w:sz w:val="20"/>
          <w:szCs w:val="20"/>
        </w:rPr>
        <w:t>vysokohorského</w:t>
      </w:r>
      <w:r w:rsidRPr="00E25302">
        <w:rPr>
          <w:rFonts w:ascii="Arial" w:hAnsi="Arial" w:cs="Arial"/>
          <w:sz w:val="20"/>
          <w:szCs w:val="20"/>
        </w:rPr>
        <w:t xml:space="preserve"> po</w:t>
      </w:r>
      <w:r w:rsidR="00610B9D" w:rsidRPr="00E25302">
        <w:rPr>
          <w:rFonts w:ascii="Arial" w:hAnsi="Arial" w:cs="Arial"/>
          <w:sz w:val="20"/>
          <w:szCs w:val="20"/>
        </w:rPr>
        <w:t>bytu v délce minimálně 14 nocí,</w:t>
      </w:r>
    </w:p>
    <w:p w14:paraId="2814605E" w14:textId="10839F34" w:rsidR="00322262" w:rsidRPr="00E25302" w:rsidRDefault="000973B0" w:rsidP="0051393F">
      <w:pPr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E25302">
        <w:rPr>
          <w:rFonts w:ascii="Arial" w:hAnsi="Arial" w:cs="Arial"/>
          <w:sz w:val="20"/>
          <w:szCs w:val="20"/>
        </w:rPr>
        <w:t>pobyt musí být zajištěn prostřednictvím cestovní kanceláře se sídlem v ČR nebo individuálně, po absolvování pobytu musí být předložena faktura, ze které bude zřejmá cena za pobyt pojištěnce po odečtení slev a doklad o úhradě,</w:t>
      </w:r>
    </w:p>
    <w:p w14:paraId="30C1BC95" w14:textId="058770C2" w:rsidR="00446977" w:rsidRPr="00E25302" w:rsidRDefault="00446977" w:rsidP="0051393F">
      <w:pPr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E25302">
        <w:rPr>
          <w:rFonts w:ascii="Arial" w:hAnsi="Arial" w:cs="Arial"/>
          <w:sz w:val="20"/>
          <w:szCs w:val="20"/>
        </w:rPr>
        <w:t xml:space="preserve">pokud bude </w:t>
      </w:r>
      <w:r w:rsidR="00425942" w:rsidRPr="00E25302">
        <w:rPr>
          <w:rFonts w:ascii="Arial" w:hAnsi="Arial" w:cs="Arial"/>
          <w:sz w:val="20"/>
          <w:szCs w:val="20"/>
        </w:rPr>
        <w:t xml:space="preserve">pojištěnec </w:t>
      </w:r>
      <w:r w:rsidRPr="00E25302">
        <w:rPr>
          <w:rFonts w:ascii="Arial" w:hAnsi="Arial" w:cs="Arial"/>
          <w:sz w:val="20"/>
          <w:szCs w:val="20"/>
        </w:rPr>
        <w:t>čerpat</w:t>
      </w:r>
      <w:r w:rsidR="00425942" w:rsidRPr="00E25302">
        <w:rPr>
          <w:rFonts w:ascii="Arial" w:hAnsi="Arial" w:cs="Arial"/>
          <w:sz w:val="20"/>
          <w:szCs w:val="20"/>
        </w:rPr>
        <w:t xml:space="preserve"> příspěvek na</w:t>
      </w:r>
      <w:r w:rsidRPr="00E25302">
        <w:rPr>
          <w:rFonts w:ascii="Arial" w:hAnsi="Arial" w:cs="Arial"/>
          <w:sz w:val="20"/>
          <w:szCs w:val="20"/>
        </w:rPr>
        <w:t xml:space="preserve"> vysokohorský </w:t>
      </w:r>
      <w:r w:rsidR="00A852CF" w:rsidRPr="00E25302">
        <w:rPr>
          <w:rFonts w:ascii="Arial" w:hAnsi="Arial" w:cs="Arial"/>
          <w:sz w:val="20"/>
          <w:szCs w:val="20"/>
        </w:rPr>
        <w:t xml:space="preserve">ozdravný </w:t>
      </w:r>
      <w:r w:rsidRPr="00E25302">
        <w:rPr>
          <w:rFonts w:ascii="Arial" w:hAnsi="Arial" w:cs="Arial"/>
          <w:sz w:val="20"/>
          <w:szCs w:val="20"/>
        </w:rPr>
        <w:t>pobyt, nemá</w:t>
      </w:r>
      <w:r w:rsidR="00425942" w:rsidRPr="00E25302">
        <w:rPr>
          <w:rFonts w:ascii="Arial" w:hAnsi="Arial" w:cs="Arial"/>
          <w:sz w:val="20"/>
          <w:szCs w:val="20"/>
        </w:rPr>
        <w:t xml:space="preserve"> v daném </w:t>
      </w:r>
      <w:r w:rsidR="00E25302" w:rsidRPr="00E25302">
        <w:rPr>
          <w:rFonts w:ascii="Arial" w:hAnsi="Arial" w:cs="Arial"/>
          <w:sz w:val="20"/>
          <w:szCs w:val="20"/>
        </w:rPr>
        <w:t>roce nárok</w:t>
      </w:r>
      <w:r w:rsidRPr="00E25302">
        <w:rPr>
          <w:rFonts w:ascii="Arial" w:hAnsi="Arial" w:cs="Arial"/>
          <w:sz w:val="20"/>
          <w:szCs w:val="20"/>
        </w:rPr>
        <w:t xml:space="preserve"> na </w:t>
      </w:r>
      <w:r w:rsidR="00425942" w:rsidRPr="00E25302">
        <w:rPr>
          <w:rFonts w:ascii="Arial" w:hAnsi="Arial" w:cs="Arial"/>
          <w:sz w:val="20"/>
          <w:szCs w:val="20"/>
        </w:rPr>
        <w:t xml:space="preserve">příspěvek na </w:t>
      </w:r>
      <w:r w:rsidRPr="00E25302">
        <w:rPr>
          <w:rFonts w:ascii="Arial" w:hAnsi="Arial" w:cs="Arial"/>
          <w:sz w:val="20"/>
          <w:szCs w:val="20"/>
        </w:rPr>
        <w:t xml:space="preserve">přímořský </w:t>
      </w:r>
      <w:r w:rsidR="00B72A00" w:rsidRPr="00E25302">
        <w:rPr>
          <w:rFonts w:ascii="Arial" w:hAnsi="Arial" w:cs="Arial"/>
          <w:sz w:val="20"/>
          <w:szCs w:val="20"/>
        </w:rPr>
        <w:t>a ani na</w:t>
      </w:r>
      <w:r w:rsidR="00854177" w:rsidRPr="00E25302">
        <w:rPr>
          <w:rFonts w:ascii="Arial" w:hAnsi="Arial" w:cs="Arial"/>
          <w:sz w:val="20"/>
          <w:szCs w:val="20"/>
        </w:rPr>
        <w:t xml:space="preserve"> lázeňský </w:t>
      </w:r>
      <w:r w:rsidRPr="00E25302">
        <w:rPr>
          <w:rFonts w:ascii="Arial" w:hAnsi="Arial" w:cs="Arial"/>
          <w:sz w:val="20"/>
          <w:szCs w:val="20"/>
        </w:rPr>
        <w:t>ozdravný pobyt,</w:t>
      </w:r>
    </w:p>
    <w:p w14:paraId="136C7015" w14:textId="77777777" w:rsidR="00BB0956" w:rsidRPr="00E25302" w:rsidRDefault="00A85051" w:rsidP="0051393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E25302">
        <w:rPr>
          <w:rFonts w:ascii="Arial" w:eastAsia="Times New Roman" w:hAnsi="Arial" w:cs="Arial"/>
          <w:sz w:val="20"/>
          <w:szCs w:val="20"/>
        </w:rPr>
        <w:t>dýchací onemocnění dle následujíc</w:t>
      </w:r>
      <w:r w:rsidR="004445DE" w:rsidRPr="00E25302">
        <w:rPr>
          <w:rFonts w:ascii="Arial" w:eastAsia="Times New Roman" w:hAnsi="Arial" w:cs="Arial"/>
          <w:sz w:val="20"/>
          <w:szCs w:val="20"/>
        </w:rPr>
        <w:t>í zdravotní indikace</w:t>
      </w:r>
      <w:r w:rsidRPr="00E25302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21481D6" w14:textId="77777777" w:rsidR="00076CAC" w:rsidRPr="00E25302" w:rsidRDefault="00076CAC" w:rsidP="00076CA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C5CF07" w14:textId="77777777" w:rsidR="000B15C2" w:rsidRPr="00E25302" w:rsidRDefault="00BB0956" w:rsidP="000B15C2">
      <w:pPr>
        <w:shd w:val="clear" w:color="auto" w:fill="FFFFFF"/>
        <w:spacing w:after="0"/>
        <w:ind w:left="1134"/>
        <w:outlineLvl w:val="3"/>
        <w:rPr>
          <w:rFonts w:ascii="Arial" w:hAnsi="Arial" w:cs="Arial"/>
          <w:b/>
          <w:sz w:val="20"/>
          <w:szCs w:val="20"/>
        </w:rPr>
      </w:pPr>
      <w:r w:rsidRPr="00E25302">
        <w:rPr>
          <w:rFonts w:ascii="Arial" w:hAnsi="Arial" w:cs="Arial"/>
          <w:b/>
          <w:bCs/>
          <w:sz w:val="20"/>
          <w:szCs w:val="20"/>
        </w:rPr>
        <w:t>Zdravotní indikace</w:t>
      </w:r>
    </w:p>
    <w:p w14:paraId="6AA402AD" w14:textId="77777777" w:rsidR="00A53BE0" w:rsidRPr="00E25302" w:rsidRDefault="00A53BE0" w:rsidP="000D07C6">
      <w:pPr>
        <w:numPr>
          <w:ilvl w:val="0"/>
          <w:numId w:val="1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E25302">
        <w:rPr>
          <w:rFonts w:ascii="Arial" w:hAnsi="Arial" w:cs="Arial"/>
          <w:bCs/>
          <w:sz w:val="20"/>
          <w:szCs w:val="20"/>
        </w:rPr>
        <w:t>recidivující katary horních cest dýchacích (dg. J31, J32, J35, J37, J38, J39),</w:t>
      </w:r>
    </w:p>
    <w:p w14:paraId="31079D76" w14:textId="77777777" w:rsidR="00BB0956" w:rsidRPr="00E25302" w:rsidRDefault="00A53BE0" w:rsidP="000D07C6">
      <w:pPr>
        <w:numPr>
          <w:ilvl w:val="0"/>
          <w:numId w:val="1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E25302">
        <w:rPr>
          <w:rFonts w:ascii="Arial" w:hAnsi="Arial" w:cs="Arial"/>
          <w:bCs/>
          <w:sz w:val="20"/>
          <w:szCs w:val="20"/>
        </w:rPr>
        <w:t>alergické rýmy prokázané alergologickým vyšetřením (dg. J30),</w:t>
      </w:r>
    </w:p>
    <w:p w14:paraId="0C307FF4" w14:textId="77777777" w:rsidR="00BB0956" w:rsidRPr="00E25302" w:rsidRDefault="00A53BE0" w:rsidP="000D07C6">
      <w:pPr>
        <w:numPr>
          <w:ilvl w:val="0"/>
          <w:numId w:val="1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E25302">
        <w:rPr>
          <w:rFonts w:ascii="Arial" w:hAnsi="Arial" w:cs="Arial"/>
          <w:bCs/>
          <w:sz w:val="20"/>
          <w:szCs w:val="20"/>
        </w:rPr>
        <w:t xml:space="preserve">bronchitis </w:t>
      </w:r>
      <w:proofErr w:type="spellStart"/>
      <w:r w:rsidR="00076CAC" w:rsidRPr="00E25302">
        <w:rPr>
          <w:rFonts w:ascii="Arial" w:hAnsi="Arial" w:cs="Arial"/>
          <w:bCs/>
          <w:sz w:val="20"/>
          <w:szCs w:val="20"/>
        </w:rPr>
        <w:t>recidivans</w:t>
      </w:r>
      <w:proofErr w:type="spellEnd"/>
      <w:r w:rsidR="00076CAC" w:rsidRPr="00E25302">
        <w:rPr>
          <w:rFonts w:ascii="Arial" w:hAnsi="Arial" w:cs="Arial"/>
          <w:bCs/>
          <w:sz w:val="20"/>
          <w:szCs w:val="20"/>
        </w:rPr>
        <w:t xml:space="preserve"> (dg. J40, J41, J42),</w:t>
      </w:r>
    </w:p>
    <w:p w14:paraId="3BA95D14" w14:textId="77777777" w:rsidR="00076CAC" w:rsidRPr="00E25302" w:rsidRDefault="00076CAC" w:rsidP="000D07C6">
      <w:pPr>
        <w:numPr>
          <w:ilvl w:val="0"/>
          <w:numId w:val="1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E25302">
        <w:rPr>
          <w:rFonts w:ascii="Arial" w:hAnsi="Arial" w:cs="Arial"/>
          <w:bCs/>
          <w:sz w:val="20"/>
          <w:szCs w:val="20"/>
        </w:rPr>
        <w:t>sinobronchitis</w:t>
      </w:r>
      <w:proofErr w:type="spellEnd"/>
      <w:r w:rsidRPr="00E25302">
        <w:rPr>
          <w:rFonts w:ascii="Arial" w:hAnsi="Arial" w:cs="Arial"/>
          <w:bCs/>
          <w:sz w:val="20"/>
          <w:szCs w:val="20"/>
        </w:rPr>
        <w:t xml:space="preserve"> (dg. J32, J40, J42)</w:t>
      </w:r>
    </w:p>
    <w:p w14:paraId="6B648CE6" w14:textId="77777777" w:rsidR="00076CAC" w:rsidRPr="00E25302" w:rsidRDefault="00076CAC" w:rsidP="00076CAC">
      <w:pPr>
        <w:numPr>
          <w:ilvl w:val="0"/>
          <w:numId w:val="1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E25302">
        <w:rPr>
          <w:rFonts w:ascii="Arial" w:eastAsia="Times New Roman" w:hAnsi="Arial" w:cs="Arial"/>
          <w:sz w:val="20"/>
          <w:szCs w:val="20"/>
        </w:rPr>
        <w:t xml:space="preserve">bronchitis </w:t>
      </w:r>
      <w:proofErr w:type="spellStart"/>
      <w:r w:rsidRPr="00E25302">
        <w:rPr>
          <w:rFonts w:ascii="Arial" w:eastAsia="Times New Roman" w:hAnsi="Arial" w:cs="Arial"/>
          <w:sz w:val="20"/>
          <w:szCs w:val="20"/>
        </w:rPr>
        <w:t>asthmatica</w:t>
      </w:r>
      <w:proofErr w:type="spellEnd"/>
      <w:r w:rsidRPr="00E25302">
        <w:rPr>
          <w:rFonts w:ascii="Arial" w:eastAsia="Times New Roman" w:hAnsi="Arial" w:cs="Arial"/>
          <w:sz w:val="20"/>
          <w:szCs w:val="20"/>
        </w:rPr>
        <w:t xml:space="preserve">, dermorespirační syndromy, astma </w:t>
      </w:r>
      <w:proofErr w:type="spellStart"/>
      <w:r w:rsidRPr="00E25302">
        <w:rPr>
          <w:rFonts w:ascii="Arial" w:eastAsia="Times New Roman" w:hAnsi="Arial" w:cs="Arial"/>
          <w:sz w:val="20"/>
          <w:szCs w:val="20"/>
        </w:rPr>
        <w:t>bronchiale</w:t>
      </w:r>
      <w:proofErr w:type="spellEnd"/>
      <w:r w:rsidRPr="00E25302">
        <w:rPr>
          <w:rFonts w:ascii="Arial" w:eastAsia="Times New Roman" w:hAnsi="Arial" w:cs="Arial"/>
          <w:sz w:val="20"/>
          <w:szCs w:val="20"/>
        </w:rPr>
        <w:t xml:space="preserve"> (dg. J42, J44, J45)</w:t>
      </w:r>
    </w:p>
    <w:p w14:paraId="0B7E3C15" w14:textId="77777777" w:rsidR="002E7EB0" w:rsidRPr="00E25302" w:rsidRDefault="002E7EB0" w:rsidP="00182692">
      <w:pPr>
        <w:spacing w:after="0"/>
        <w:ind w:left="1134"/>
        <w:rPr>
          <w:rFonts w:ascii="Arial" w:hAnsi="Arial" w:cs="Arial"/>
          <w:sz w:val="20"/>
          <w:szCs w:val="20"/>
        </w:rPr>
      </w:pPr>
    </w:p>
    <w:p w14:paraId="04D3B418" w14:textId="77777777" w:rsidR="004E7C3A" w:rsidRPr="00E25302" w:rsidRDefault="004E7C3A" w:rsidP="004E7C3A">
      <w:pPr>
        <w:shd w:val="clear" w:color="auto" w:fill="FFFFFF"/>
        <w:spacing w:after="0" w:line="240" w:lineRule="auto"/>
        <w:ind w:left="1134"/>
        <w:jc w:val="both"/>
        <w:rPr>
          <w:rFonts w:ascii="Arial" w:hAnsi="Arial" w:cs="Arial"/>
          <w:b/>
          <w:sz w:val="20"/>
          <w:szCs w:val="20"/>
        </w:rPr>
      </w:pPr>
      <w:r w:rsidRPr="00E25302">
        <w:rPr>
          <w:rFonts w:ascii="Arial" w:hAnsi="Arial" w:cs="Arial"/>
          <w:b/>
          <w:sz w:val="20"/>
          <w:szCs w:val="20"/>
        </w:rPr>
        <w:t>Vysokohorská lokalita, tj.:</w:t>
      </w:r>
    </w:p>
    <w:p w14:paraId="48B0B49D" w14:textId="77777777" w:rsidR="004E7C3A" w:rsidRPr="00E25302" w:rsidRDefault="004E7C3A" w:rsidP="004E7C3A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E25302">
        <w:rPr>
          <w:rFonts w:ascii="Arial" w:hAnsi="Arial" w:cs="Arial"/>
          <w:sz w:val="20"/>
          <w:szCs w:val="20"/>
        </w:rPr>
        <w:t xml:space="preserve">minimální nadmořská výška 800 m n.m., </w:t>
      </w:r>
    </w:p>
    <w:p w14:paraId="3E0DD835" w14:textId="77777777" w:rsidR="004E7C3A" w:rsidRPr="00E25302" w:rsidRDefault="004E7C3A" w:rsidP="004E7C3A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E25302">
        <w:rPr>
          <w:rFonts w:ascii="Arial" w:hAnsi="Arial" w:cs="Arial"/>
          <w:sz w:val="20"/>
          <w:szCs w:val="20"/>
        </w:rPr>
        <w:t>oblast</w:t>
      </w:r>
      <w:r w:rsidRPr="00E25302">
        <w:rPr>
          <w:rFonts w:ascii="Arial" w:eastAsia="Times New Roman" w:hAnsi="Arial" w:cs="Arial"/>
          <w:sz w:val="20"/>
          <w:szCs w:val="20"/>
        </w:rPr>
        <w:t xml:space="preserve"> mimo bezprostřední blízkost velkých aglomerací a rušných dopravních komunikací, </w:t>
      </w:r>
    </w:p>
    <w:p w14:paraId="342C35AF" w14:textId="77777777" w:rsidR="004E7C3A" w:rsidRPr="00E25302" w:rsidRDefault="004E7C3A" w:rsidP="004E7C3A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E25302">
        <w:rPr>
          <w:rFonts w:ascii="Arial" w:eastAsia="Times New Roman" w:hAnsi="Arial" w:cs="Arial"/>
          <w:sz w:val="20"/>
          <w:szCs w:val="20"/>
        </w:rPr>
        <w:t>čistota ovzduší musí odpovídat cíli ozdravného pobytu – zlepšení zdravotního stavu dětí.</w:t>
      </w:r>
    </w:p>
    <w:p w14:paraId="1F14388B" w14:textId="77777777" w:rsidR="004E7C3A" w:rsidRPr="00E25302" w:rsidRDefault="004E7C3A" w:rsidP="004E7C3A">
      <w:pPr>
        <w:shd w:val="clear" w:color="auto" w:fill="FFFFFF"/>
        <w:spacing w:after="0"/>
        <w:ind w:left="1134"/>
        <w:rPr>
          <w:rFonts w:ascii="Arial" w:hAnsi="Arial" w:cs="Arial"/>
          <w:b/>
          <w:sz w:val="20"/>
          <w:szCs w:val="20"/>
        </w:rPr>
      </w:pPr>
    </w:p>
    <w:p w14:paraId="65C9E849" w14:textId="77777777" w:rsidR="000B15C2" w:rsidRPr="00E25302" w:rsidRDefault="00BB0956" w:rsidP="000B15C2">
      <w:pPr>
        <w:spacing w:after="0"/>
        <w:ind w:left="1134"/>
        <w:rPr>
          <w:rFonts w:ascii="Arial" w:hAnsi="Arial" w:cs="Arial"/>
          <w:b/>
          <w:sz w:val="20"/>
          <w:szCs w:val="20"/>
        </w:rPr>
      </w:pPr>
      <w:r w:rsidRPr="00E25302">
        <w:rPr>
          <w:rFonts w:ascii="Arial" w:hAnsi="Arial" w:cs="Arial"/>
          <w:b/>
          <w:sz w:val="20"/>
          <w:szCs w:val="20"/>
        </w:rPr>
        <w:t>Postup zpracování žádosti o příspěvek</w:t>
      </w:r>
    </w:p>
    <w:p w14:paraId="0DE136C7" w14:textId="7B1D9625" w:rsidR="00BB0956" w:rsidRPr="00E25302" w:rsidRDefault="00BB0956" w:rsidP="000D07C6">
      <w:pPr>
        <w:numPr>
          <w:ilvl w:val="0"/>
          <w:numId w:val="3"/>
        </w:numPr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E25302">
        <w:rPr>
          <w:rFonts w:ascii="Arial" w:hAnsi="Arial" w:cs="Arial"/>
          <w:sz w:val="20"/>
          <w:szCs w:val="20"/>
        </w:rPr>
        <w:t>zákonný zástupce pojištěnce podává nejpozději do stanoveného termínu</w:t>
      </w:r>
      <w:r w:rsidR="0058448B" w:rsidRPr="00E25302">
        <w:rPr>
          <w:rFonts w:ascii="Arial" w:hAnsi="Arial" w:cs="Arial"/>
          <w:sz w:val="20"/>
          <w:szCs w:val="20"/>
        </w:rPr>
        <w:t>, vždy však před absolvováním pobytu,</w:t>
      </w:r>
      <w:r w:rsidRPr="00E25302">
        <w:rPr>
          <w:rFonts w:ascii="Arial" w:hAnsi="Arial" w:cs="Arial"/>
          <w:sz w:val="20"/>
          <w:szCs w:val="20"/>
        </w:rPr>
        <w:t xml:space="preserve"> žádost o přiznání příspěvku na </w:t>
      </w:r>
      <w:r w:rsidR="008F4729" w:rsidRPr="00E25302">
        <w:rPr>
          <w:rFonts w:ascii="Arial" w:hAnsi="Arial" w:cs="Arial"/>
          <w:sz w:val="20"/>
          <w:szCs w:val="20"/>
        </w:rPr>
        <w:t>předepsaném formuláři</w:t>
      </w:r>
      <w:r w:rsidR="004E7C3A" w:rsidRPr="00E25302">
        <w:rPr>
          <w:rFonts w:ascii="Arial" w:hAnsi="Arial" w:cs="Arial"/>
          <w:sz w:val="20"/>
          <w:szCs w:val="20"/>
        </w:rPr>
        <w:t xml:space="preserve"> (ČÁST A </w:t>
      </w:r>
      <w:r w:rsidR="00AD56CB" w:rsidRPr="00E25302">
        <w:rPr>
          <w:rFonts w:ascii="Arial" w:hAnsi="Arial" w:cs="Arial"/>
          <w:sz w:val="20"/>
          <w:szCs w:val="20"/>
        </w:rPr>
        <w:br/>
      </w:r>
      <w:r w:rsidR="004E7C3A" w:rsidRPr="00E25302">
        <w:rPr>
          <w:rFonts w:ascii="Arial" w:hAnsi="Arial" w:cs="Arial"/>
          <w:sz w:val="20"/>
          <w:szCs w:val="20"/>
        </w:rPr>
        <w:t>i ČÁST B)</w:t>
      </w:r>
      <w:r w:rsidR="00446B66" w:rsidRPr="00E25302">
        <w:rPr>
          <w:rFonts w:ascii="Arial" w:hAnsi="Arial" w:cs="Arial"/>
          <w:sz w:val="20"/>
          <w:szCs w:val="20"/>
        </w:rPr>
        <w:t>,</w:t>
      </w:r>
    </w:p>
    <w:p w14:paraId="13FF263F" w14:textId="77777777" w:rsidR="00BB0956" w:rsidRPr="00E25302" w:rsidRDefault="00BB0956" w:rsidP="000D07C6">
      <w:pPr>
        <w:numPr>
          <w:ilvl w:val="0"/>
          <w:numId w:val="3"/>
        </w:numPr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E25302">
        <w:rPr>
          <w:rFonts w:ascii="Arial" w:hAnsi="Arial" w:cs="Arial"/>
          <w:sz w:val="20"/>
          <w:szCs w:val="20"/>
        </w:rPr>
        <w:t>žádost musí obsahovat identifikační údaje pojištěnce, povinnou přílohu tvoří zdravotní dokumentace prokazující splnění indikačních kritérií</w:t>
      </w:r>
      <w:r w:rsidR="00446B66" w:rsidRPr="00E25302">
        <w:rPr>
          <w:rFonts w:ascii="Arial" w:hAnsi="Arial" w:cs="Arial"/>
          <w:sz w:val="20"/>
          <w:szCs w:val="20"/>
        </w:rPr>
        <w:t>,</w:t>
      </w:r>
    </w:p>
    <w:p w14:paraId="3E6AE9F9" w14:textId="77777777" w:rsidR="00BB0956" w:rsidRPr="00E25302" w:rsidRDefault="00BB0956" w:rsidP="000D07C6">
      <w:pPr>
        <w:numPr>
          <w:ilvl w:val="0"/>
          <w:numId w:val="3"/>
        </w:numPr>
        <w:spacing w:after="0" w:line="240" w:lineRule="auto"/>
        <w:ind w:left="1491" w:hanging="357"/>
        <w:jc w:val="both"/>
        <w:rPr>
          <w:rFonts w:ascii="Arial" w:hAnsi="Arial" w:cs="Arial"/>
          <w:b/>
          <w:sz w:val="20"/>
          <w:szCs w:val="20"/>
        </w:rPr>
      </w:pPr>
      <w:r w:rsidRPr="00E25302">
        <w:rPr>
          <w:rFonts w:ascii="Arial" w:hAnsi="Arial" w:cs="Arial"/>
          <w:b/>
          <w:sz w:val="20"/>
          <w:szCs w:val="20"/>
        </w:rPr>
        <w:t>přijaté žádosti posuzuje revizní lékař RBP</w:t>
      </w:r>
      <w:r w:rsidR="00446B66" w:rsidRPr="00E25302">
        <w:rPr>
          <w:rFonts w:ascii="Arial" w:hAnsi="Arial" w:cs="Arial"/>
          <w:b/>
          <w:sz w:val="20"/>
          <w:szCs w:val="20"/>
        </w:rPr>
        <w:t>,</w:t>
      </w:r>
      <w:r w:rsidR="008F4729" w:rsidRPr="00E25302">
        <w:rPr>
          <w:rFonts w:ascii="Arial" w:hAnsi="Arial" w:cs="Arial"/>
          <w:b/>
          <w:sz w:val="20"/>
          <w:szCs w:val="20"/>
        </w:rPr>
        <w:t xml:space="preserve"> zdravotní pojišťovny,</w:t>
      </w:r>
    </w:p>
    <w:p w14:paraId="269EB9F2" w14:textId="77777777" w:rsidR="00BB0956" w:rsidRPr="00E25302" w:rsidRDefault="00BB0956" w:rsidP="000D07C6">
      <w:pPr>
        <w:numPr>
          <w:ilvl w:val="0"/>
          <w:numId w:val="3"/>
        </w:numPr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E25302">
        <w:rPr>
          <w:rFonts w:ascii="Arial" w:hAnsi="Arial" w:cs="Arial"/>
          <w:sz w:val="20"/>
          <w:szCs w:val="20"/>
        </w:rPr>
        <w:t xml:space="preserve">zákonnému zástupci pojištěnce RBP do 30 dnů od podání žádosti sdělí rozhodnutí </w:t>
      </w:r>
      <w:r w:rsidR="008F4729" w:rsidRPr="00E25302">
        <w:rPr>
          <w:rFonts w:ascii="Arial" w:hAnsi="Arial" w:cs="Arial"/>
          <w:sz w:val="20"/>
          <w:szCs w:val="20"/>
        </w:rPr>
        <w:br/>
      </w:r>
      <w:r w:rsidRPr="00E25302">
        <w:rPr>
          <w:rFonts w:ascii="Arial" w:hAnsi="Arial" w:cs="Arial"/>
          <w:sz w:val="20"/>
          <w:szCs w:val="20"/>
        </w:rPr>
        <w:t>o přiznání či nepřiznání příspěvku</w:t>
      </w:r>
      <w:r w:rsidR="00446B66" w:rsidRPr="00E25302">
        <w:rPr>
          <w:rFonts w:ascii="Arial" w:hAnsi="Arial" w:cs="Arial"/>
          <w:sz w:val="20"/>
          <w:szCs w:val="20"/>
        </w:rPr>
        <w:t>,</w:t>
      </w:r>
    </w:p>
    <w:p w14:paraId="6780F7B5" w14:textId="77777777" w:rsidR="00A20061" w:rsidRPr="00E25302" w:rsidRDefault="00A20061" w:rsidP="00A20061">
      <w:pPr>
        <w:numPr>
          <w:ilvl w:val="0"/>
          <w:numId w:val="3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E25302">
        <w:rPr>
          <w:rFonts w:ascii="Arial" w:hAnsi="Arial" w:cs="Arial"/>
          <w:sz w:val="20"/>
          <w:szCs w:val="20"/>
        </w:rPr>
        <w:t xml:space="preserve">pobyt musí být zajištěn prostřednictvím cestovní kanceláře se sídlem v ČR nebo individuálně, po absolvování pobytu musí být předložena faktura, ze které bude zřejmá cena za pobyt pojištěnce po odečtení slev a doklad o úhradě, spolu s čestným prohlášením zákonného zástupce pojištěnce, že náklady nebyly uhrazeny ze zdrojů jiné osoby (např. zaměstnavatele), </w:t>
      </w:r>
      <w:r w:rsidRPr="00E25302">
        <w:rPr>
          <w:rFonts w:ascii="Arial" w:hAnsi="Arial" w:cs="Arial"/>
          <w:sz w:val="20"/>
          <w:szCs w:val="20"/>
        </w:rPr>
        <w:br/>
        <w:t>a že zájezd byl absolvován v uvedeném termínu (ČÁST C).</w:t>
      </w:r>
    </w:p>
    <w:p w14:paraId="48E088B5" w14:textId="2B1EBA0F" w:rsidR="00BB0956" w:rsidRPr="00E25302" w:rsidRDefault="00BB0956" w:rsidP="00A20061">
      <w:pPr>
        <w:spacing w:after="0" w:line="240" w:lineRule="auto"/>
        <w:ind w:left="1491"/>
        <w:jc w:val="both"/>
        <w:rPr>
          <w:rFonts w:ascii="Arial" w:hAnsi="Arial" w:cs="Arial"/>
          <w:sz w:val="20"/>
          <w:szCs w:val="20"/>
        </w:rPr>
      </w:pPr>
      <w:r w:rsidRPr="00E25302">
        <w:rPr>
          <w:rFonts w:ascii="Arial" w:hAnsi="Arial" w:cs="Arial"/>
          <w:sz w:val="20"/>
          <w:szCs w:val="20"/>
        </w:rPr>
        <w:t xml:space="preserve"> </w:t>
      </w:r>
      <w:r w:rsidR="00446B66" w:rsidRPr="00E25302">
        <w:rPr>
          <w:rFonts w:ascii="Arial" w:hAnsi="Arial" w:cs="Arial"/>
          <w:sz w:val="20"/>
          <w:szCs w:val="20"/>
        </w:rPr>
        <w:br/>
      </w:r>
    </w:p>
    <w:p w14:paraId="68E95E4B" w14:textId="77777777" w:rsidR="00883AA3" w:rsidRPr="00E25302" w:rsidRDefault="00883AA3" w:rsidP="00C9514F">
      <w:pPr>
        <w:spacing w:after="0"/>
        <w:ind w:left="1134" w:firstLine="709"/>
        <w:rPr>
          <w:rFonts w:ascii="Arial" w:hAnsi="Arial" w:cs="Arial"/>
          <w:b/>
          <w:caps/>
          <w:sz w:val="20"/>
          <w:szCs w:val="20"/>
        </w:rPr>
      </w:pPr>
      <w:r w:rsidRPr="00E25302">
        <w:rPr>
          <w:rFonts w:ascii="Arial" w:hAnsi="Arial" w:cs="Arial"/>
          <w:b/>
          <w:caps/>
          <w:sz w:val="20"/>
          <w:szCs w:val="20"/>
        </w:rPr>
        <w:t>část A – vyplní zákonný zást</w:t>
      </w:r>
      <w:r w:rsidR="00E11A69" w:rsidRPr="00E25302">
        <w:rPr>
          <w:rFonts w:ascii="Arial" w:hAnsi="Arial" w:cs="Arial"/>
          <w:b/>
          <w:caps/>
          <w:sz w:val="20"/>
          <w:szCs w:val="20"/>
        </w:rPr>
        <w:t>U</w:t>
      </w:r>
      <w:r w:rsidR="00C9514F" w:rsidRPr="00E25302">
        <w:rPr>
          <w:rFonts w:ascii="Arial" w:hAnsi="Arial" w:cs="Arial"/>
          <w:b/>
          <w:caps/>
          <w:sz w:val="20"/>
          <w:szCs w:val="20"/>
        </w:rPr>
        <w:t>pce</w:t>
      </w:r>
    </w:p>
    <w:p w14:paraId="5BD35B94" w14:textId="77777777" w:rsidR="00CD0EEC" w:rsidRPr="00E25302" w:rsidRDefault="00883AA3" w:rsidP="00CD0EEC">
      <w:pPr>
        <w:spacing w:after="0"/>
        <w:ind w:left="1843"/>
        <w:rPr>
          <w:rFonts w:ascii="Arial" w:hAnsi="Arial" w:cs="Arial"/>
          <w:b/>
          <w:caps/>
          <w:sz w:val="20"/>
          <w:szCs w:val="20"/>
        </w:rPr>
      </w:pPr>
      <w:r w:rsidRPr="00E25302">
        <w:rPr>
          <w:rFonts w:ascii="Arial" w:hAnsi="Arial" w:cs="Arial"/>
          <w:b/>
          <w:caps/>
          <w:sz w:val="20"/>
          <w:szCs w:val="20"/>
        </w:rPr>
        <w:t>část B – vyplní ošeťŘující lékař</w:t>
      </w:r>
      <w:r w:rsidR="00C9514F" w:rsidRPr="00E25302">
        <w:rPr>
          <w:rFonts w:ascii="Arial" w:hAnsi="Arial" w:cs="Arial"/>
          <w:b/>
          <w:caps/>
          <w:sz w:val="20"/>
          <w:szCs w:val="20"/>
        </w:rPr>
        <w:br/>
      </w:r>
      <w:r w:rsidRPr="00E25302">
        <w:rPr>
          <w:rFonts w:ascii="Arial" w:hAnsi="Arial" w:cs="Arial"/>
          <w:b/>
          <w:caps/>
          <w:sz w:val="20"/>
          <w:szCs w:val="20"/>
        </w:rPr>
        <w:t>čÁ</w:t>
      </w:r>
      <w:r w:rsidR="00446B66" w:rsidRPr="00E25302">
        <w:rPr>
          <w:rFonts w:ascii="Arial" w:hAnsi="Arial" w:cs="Arial"/>
          <w:b/>
          <w:caps/>
          <w:sz w:val="20"/>
          <w:szCs w:val="20"/>
        </w:rPr>
        <w:t>st C</w:t>
      </w:r>
      <w:r w:rsidRPr="00E25302">
        <w:rPr>
          <w:rFonts w:ascii="Arial" w:hAnsi="Arial" w:cs="Arial"/>
          <w:b/>
          <w:caps/>
          <w:sz w:val="20"/>
          <w:szCs w:val="20"/>
        </w:rPr>
        <w:t xml:space="preserve"> – vyplní zákonný zástupce po skončení pobytu</w:t>
      </w:r>
    </w:p>
    <w:sectPr w:rsidR="00CD0EEC" w:rsidRPr="00E25302" w:rsidSect="00C31701">
      <w:head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DF2E2" w14:textId="77777777" w:rsidR="00DC213C" w:rsidRDefault="00DC213C" w:rsidP="007A3541">
      <w:pPr>
        <w:spacing w:after="0" w:line="240" w:lineRule="auto"/>
      </w:pPr>
      <w:r>
        <w:separator/>
      </w:r>
    </w:p>
  </w:endnote>
  <w:endnote w:type="continuationSeparator" w:id="0">
    <w:p w14:paraId="266E2F0B" w14:textId="77777777" w:rsidR="00DC213C" w:rsidRDefault="00DC213C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95C2" w14:textId="77777777" w:rsidR="00DC213C" w:rsidRDefault="00DC213C" w:rsidP="007A3541">
      <w:pPr>
        <w:spacing w:after="0" w:line="240" w:lineRule="auto"/>
      </w:pPr>
      <w:r>
        <w:separator/>
      </w:r>
    </w:p>
  </w:footnote>
  <w:footnote w:type="continuationSeparator" w:id="0">
    <w:p w14:paraId="0A8AD78B" w14:textId="77777777" w:rsidR="00DC213C" w:rsidRDefault="00DC213C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4E0F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2305300C" wp14:editId="1910FF6C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1905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AFB7C1A" w14:textId="77777777" w:rsidR="007A3541" w:rsidRDefault="007A3541">
    <w:pPr>
      <w:pStyle w:val="Zhlav"/>
    </w:pPr>
  </w:p>
  <w:p w14:paraId="7CD4C570" w14:textId="77777777" w:rsidR="00D64985" w:rsidRDefault="00D64985">
    <w:pPr>
      <w:pStyle w:val="Zhlav"/>
    </w:pPr>
  </w:p>
  <w:p w14:paraId="09A74B48" w14:textId="77777777" w:rsidR="00D64985" w:rsidRDefault="00D64985">
    <w:pPr>
      <w:pStyle w:val="Zhlav"/>
    </w:pPr>
  </w:p>
  <w:p w14:paraId="71FFCAB7" w14:textId="77777777" w:rsidR="00D64985" w:rsidRDefault="00D64985">
    <w:pPr>
      <w:pStyle w:val="Zhlav"/>
    </w:pPr>
  </w:p>
  <w:p w14:paraId="7D10CC35" w14:textId="77777777" w:rsidR="00D64985" w:rsidRDefault="00D64985">
    <w:pPr>
      <w:pStyle w:val="Zhlav"/>
    </w:pPr>
  </w:p>
  <w:p w14:paraId="087705AB" w14:textId="77777777" w:rsidR="00D64985" w:rsidRDefault="00D64985">
    <w:pPr>
      <w:pStyle w:val="Zhlav"/>
    </w:pPr>
  </w:p>
  <w:p w14:paraId="592120B3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3FC"/>
    <w:multiLevelType w:val="hybridMultilevel"/>
    <w:tmpl w:val="6A48D0B8"/>
    <w:lvl w:ilvl="0" w:tplc="4D9CEB4C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1FA774B2"/>
    <w:multiLevelType w:val="multilevel"/>
    <w:tmpl w:val="4276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B4779"/>
    <w:multiLevelType w:val="hybridMultilevel"/>
    <w:tmpl w:val="67523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A3F70"/>
    <w:multiLevelType w:val="hybridMultilevel"/>
    <w:tmpl w:val="35F6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D7523"/>
    <w:multiLevelType w:val="multilevel"/>
    <w:tmpl w:val="86E8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3A2AED"/>
    <w:multiLevelType w:val="multilevel"/>
    <w:tmpl w:val="06D2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4712368">
    <w:abstractNumId w:val="4"/>
  </w:num>
  <w:num w:numId="2" w16cid:durableId="528179128">
    <w:abstractNumId w:val="3"/>
  </w:num>
  <w:num w:numId="3" w16cid:durableId="137579137">
    <w:abstractNumId w:val="2"/>
  </w:num>
  <w:num w:numId="4" w16cid:durableId="556864586">
    <w:abstractNumId w:val="0"/>
  </w:num>
  <w:num w:numId="5" w16cid:durableId="27298199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731149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attachedTemplate r:id="rId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B5"/>
    <w:rsid w:val="000011E2"/>
    <w:rsid w:val="00006EFE"/>
    <w:rsid w:val="00010DE0"/>
    <w:rsid w:val="00017A1F"/>
    <w:rsid w:val="00020AEA"/>
    <w:rsid w:val="00035E56"/>
    <w:rsid w:val="00044492"/>
    <w:rsid w:val="00050FC8"/>
    <w:rsid w:val="000545E6"/>
    <w:rsid w:val="00054C39"/>
    <w:rsid w:val="00061ED8"/>
    <w:rsid w:val="000621D9"/>
    <w:rsid w:val="000635CC"/>
    <w:rsid w:val="00074051"/>
    <w:rsid w:val="00076CAC"/>
    <w:rsid w:val="00082E00"/>
    <w:rsid w:val="00093909"/>
    <w:rsid w:val="00095EA7"/>
    <w:rsid w:val="000973B0"/>
    <w:rsid w:val="000A13AB"/>
    <w:rsid w:val="000A60A8"/>
    <w:rsid w:val="000B15C2"/>
    <w:rsid w:val="000B4CE4"/>
    <w:rsid w:val="000D07C6"/>
    <w:rsid w:val="0011259C"/>
    <w:rsid w:val="001308A3"/>
    <w:rsid w:val="00145FDF"/>
    <w:rsid w:val="00146964"/>
    <w:rsid w:val="00165CE2"/>
    <w:rsid w:val="001825F0"/>
    <w:rsid w:val="00182692"/>
    <w:rsid w:val="00186A6D"/>
    <w:rsid w:val="001927CE"/>
    <w:rsid w:val="001A6751"/>
    <w:rsid w:val="001B53D7"/>
    <w:rsid w:val="001D30B0"/>
    <w:rsid w:val="001E09FF"/>
    <w:rsid w:val="001E2C6C"/>
    <w:rsid w:val="001F559C"/>
    <w:rsid w:val="001F599D"/>
    <w:rsid w:val="00200738"/>
    <w:rsid w:val="00224E23"/>
    <w:rsid w:val="00237681"/>
    <w:rsid w:val="00247ECF"/>
    <w:rsid w:val="00256B97"/>
    <w:rsid w:val="002571BB"/>
    <w:rsid w:val="00273E1A"/>
    <w:rsid w:val="00273FE2"/>
    <w:rsid w:val="00292DFC"/>
    <w:rsid w:val="0029571D"/>
    <w:rsid w:val="002959AF"/>
    <w:rsid w:val="002A2FC8"/>
    <w:rsid w:val="002C7250"/>
    <w:rsid w:val="002E12BC"/>
    <w:rsid w:val="002E6E0F"/>
    <w:rsid w:val="002E7EB0"/>
    <w:rsid w:val="003073A6"/>
    <w:rsid w:val="003163F7"/>
    <w:rsid w:val="00320CA0"/>
    <w:rsid w:val="00322262"/>
    <w:rsid w:val="00326BDD"/>
    <w:rsid w:val="003329E1"/>
    <w:rsid w:val="00340E08"/>
    <w:rsid w:val="00342D95"/>
    <w:rsid w:val="003645C2"/>
    <w:rsid w:val="00366E5C"/>
    <w:rsid w:val="0037529D"/>
    <w:rsid w:val="00393327"/>
    <w:rsid w:val="003A6600"/>
    <w:rsid w:val="003B4EBD"/>
    <w:rsid w:val="003B50C2"/>
    <w:rsid w:val="003B5BC5"/>
    <w:rsid w:val="003D392F"/>
    <w:rsid w:val="003D5B3B"/>
    <w:rsid w:val="003E1ED7"/>
    <w:rsid w:val="003E2396"/>
    <w:rsid w:val="003E2D62"/>
    <w:rsid w:val="003F764B"/>
    <w:rsid w:val="0040154E"/>
    <w:rsid w:val="004015FF"/>
    <w:rsid w:val="00423830"/>
    <w:rsid w:val="00425942"/>
    <w:rsid w:val="00431B88"/>
    <w:rsid w:val="004445DE"/>
    <w:rsid w:val="00446977"/>
    <w:rsid w:val="00446B66"/>
    <w:rsid w:val="00451C30"/>
    <w:rsid w:val="00456EBC"/>
    <w:rsid w:val="00465A71"/>
    <w:rsid w:val="00486D6E"/>
    <w:rsid w:val="00490961"/>
    <w:rsid w:val="004B0393"/>
    <w:rsid w:val="004C0138"/>
    <w:rsid w:val="004C170E"/>
    <w:rsid w:val="004C3A3E"/>
    <w:rsid w:val="004C57A0"/>
    <w:rsid w:val="004C612F"/>
    <w:rsid w:val="004D262D"/>
    <w:rsid w:val="004D3687"/>
    <w:rsid w:val="004E7C3A"/>
    <w:rsid w:val="005027DA"/>
    <w:rsid w:val="0051393F"/>
    <w:rsid w:val="00515EB3"/>
    <w:rsid w:val="005167BB"/>
    <w:rsid w:val="005213D7"/>
    <w:rsid w:val="005231D9"/>
    <w:rsid w:val="00524A30"/>
    <w:rsid w:val="005305EF"/>
    <w:rsid w:val="00537D46"/>
    <w:rsid w:val="005471D5"/>
    <w:rsid w:val="00554515"/>
    <w:rsid w:val="00556567"/>
    <w:rsid w:val="00556F87"/>
    <w:rsid w:val="005666BA"/>
    <w:rsid w:val="005728C1"/>
    <w:rsid w:val="00577C0F"/>
    <w:rsid w:val="0058448B"/>
    <w:rsid w:val="005869A5"/>
    <w:rsid w:val="0058771B"/>
    <w:rsid w:val="00592153"/>
    <w:rsid w:val="00592FB3"/>
    <w:rsid w:val="00593E51"/>
    <w:rsid w:val="00596E23"/>
    <w:rsid w:val="005A2F9E"/>
    <w:rsid w:val="005B5AFA"/>
    <w:rsid w:val="005D211F"/>
    <w:rsid w:val="005E5F06"/>
    <w:rsid w:val="005F2B26"/>
    <w:rsid w:val="005F59E2"/>
    <w:rsid w:val="0060595A"/>
    <w:rsid w:val="00610B9D"/>
    <w:rsid w:val="00615CCC"/>
    <w:rsid w:val="00643C3B"/>
    <w:rsid w:val="00655605"/>
    <w:rsid w:val="0065685B"/>
    <w:rsid w:val="00657497"/>
    <w:rsid w:val="00680561"/>
    <w:rsid w:val="00694B79"/>
    <w:rsid w:val="006A0498"/>
    <w:rsid w:val="006B4F41"/>
    <w:rsid w:val="006B7565"/>
    <w:rsid w:val="006C2A30"/>
    <w:rsid w:val="006C6B26"/>
    <w:rsid w:val="006D6546"/>
    <w:rsid w:val="006F261C"/>
    <w:rsid w:val="007007E0"/>
    <w:rsid w:val="007450A4"/>
    <w:rsid w:val="007650BA"/>
    <w:rsid w:val="00770671"/>
    <w:rsid w:val="00773AC2"/>
    <w:rsid w:val="00777531"/>
    <w:rsid w:val="00796316"/>
    <w:rsid w:val="007A3541"/>
    <w:rsid w:val="007A4CF4"/>
    <w:rsid w:val="007A57FC"/>
    <w:rsid w:val="007B0269"/>
    <w:rsid w:val="007B392D"/>
    <w:rsid w:val="007B7AF0"/>
    <w:rsid w:val="007C60FA"/>
    <w:rsid w:val="007C6778"/>
    <w:rsid w:val="007C72BC"/>
    <w:rsid w:val="007F28DA"/>
    <w:rsid w:val="00801D4A"/>
    <w:rsid w:val="00812C68"/>
    <w:rsid w:val="0081699E"/>
    <w:rsid w:val="00821DA5"/>
    <w:rsid w:val="00823E1F"/>
    <w:rsid w:val="00827833"/>
    <w:rsid w:val="00846FCF"/>
    <w:rsid w:val="00850045"/>
    <w:rsid w:val="00854177"/>
    <w:rsid w:val="00856C04"/>
    <w:rsid w:val="00864542"/>
    <w:rsid w:val="00882EFE"/>
    <w:rsid w:val="00883AA3"/>
    <w:rsid w:val="008976B7"/>
    <w:rsid w:val="00897AB8"/>
    <w:rsid w:val="008A14E0"/>
    <w:rsid w:val="008B0F97"/>
    <w:rsid w:val="008B6DA8"/>
    <w:rsid w:val="008C31DF"/>
    <w:rsid w:val="008D3292"/>
    <w:rsid w:val="008D6394"/>
    <w:rsid w:val="008F4729"/>
    <w:rsid w:val="008F5012"/>
    <w:rsid w:val="00900130"/>
    <w:rsid w:val="009001A7"/>
    <w:rsid w:val="0090412D"/>
    <w:rsid w:val="00935341"/>
    <w:rsid w:val="00935501"/>
    <w:rsid w:val="00936658"/>
    <w:rsid w:val="0094671B"/>
    <w:rsid w:val="00952A94"/>
    <w:rsid w:val="00954EA3"/>
    <w:rsid w:val="0096210F"/>
    <w:rsid w:val="00965144"/>
    <w:rsid w:val="00966886"/>
    <w:rsid w:val="00967034"/>
    <w:rsid w:val="00984130"/>
    <w:rsid w:val="00987C1F"/>
    <w:rsid w:val="009953DC"/>
    <w:rsid w:val="009A4425"/>
    <w:rsid w:val="009E0AAA"/>
    <w:rsid w:val="009E2865"/>
    <w:rsid w:val="009E462A"/>
    <w:rsid w:val="009F287A"/>
    <w:rsid w:val="009F7B20"/>
    <w:rsid w:val="00A07F87"/>
    <w:rsid w:val="00A15870"/>
    <w:rsid w:val="00A20061"/>
    <w:rsid w:val="00A2441C"/>
    <w:rsid w:val="00A26723"/>
    <w:rsid w:val="00A3677E"/>
    <w:rsid w:val="00A3678A"/>
    <w:rsid w:val="00A51113"/>
    <w:rsid w:val="00A53BE0"/>
    <w:rsid w:val="00A56280"/>
    <w:rsid w:val="00A615AC"/>
    <w:rsid w:val="00A62274"/>
    <w:rsid w:val="00A67A4E"/>
    <w:rsid w:val="00A74BEC"/>
    <w:rsid w:val="00A85051"/>
    <w:rsid w:val="00A852CF"/>
    <w:rsid w:val="00A97570"/>
    <w:rsid w:val="00AA45BA"/>
    <w:rsid w:val="00AA5CE6"/>
    <w:rsid w:val="00AB1A57"/>
    <w:rsid w:val="00AD56CB"/>
    <w:rsid w:val="00AE59F6"/>
    <w:rsid w:val="00AF2D37"/>
    <w:rsid w:val="00AF7E6A"/>
    <w:rsid w:val="00B07996"/>
    <w:rsid w:val="00B114B8"/>
    <w:rsid w:val="00B20393"/>
    <w:rsid w:val="00B26660"/>
    <w:rsid w:val="00B404A0"/>
    <w:rsid w:val="00B449B8"/>
    <w:rsid w:val="00B553CC"/>
    <w:rsid w:val="00B71475"/>
    <w:rsid w:val="00B72A00"/>
    <w:rsid w:val="00B85ABC"/>
    <w:rsid w:val="00B903E6"/>
    <w:rsid w:val="00B96268"/>
    <w:rsid w:val="00BB0956"/>
    <w:rsid w:val="00BB1DBC"/>
    <w:rsid w:val="00BC43DB"/>
    <w:rsid w:val="00BD2C0F"/>
    <w:rsid w:val="00BD6563"/>
    <w:rsid w:val="00BE5968"/>
    <w:rsid w:val="00BF7315"/>
    <w:rsid w:val="00C07F03"/>
    <w:rsid w:val="00C31701"/>
    <w:rsid w:val="00C3771F"/>
    <w:rsid w:val="00C411ED"/>
    <w:rsid w:val="00C447F3"/>
    <w:rsid w:val="00C605EF"/>
    <w:rsid w:val="00C65BA7"/>
    <w:rsid w:val="00C75972"/>
    <w:rsid w:val="00C90787"/>
    <w:rsid w:val="00C9098B"/>
    <w:rsid w:val="00C90D77"/>
    <w:rsid w:val="00C9337E"/>
    <w:rsid w:val="00C947AB"/>
    <w:rsid w:val="00C9514F"/>
    <w:rsid w:val="00C97C62"/>
    <w:rsid w:val="00CA2BE5"/>
    <w:rsid w:val="00CD0EEC"/>
    <w:rsid w:val="00CD1620"/>
    <w:rsid w:val="00CD3280"/>
    <w:rsid w:val="00CD6858"/>
    <w:rsid w:val="00CE2F84"/>
    <w:rsid w:val="00CF2ED7"/>
    <w:rsid w:val="00D21CE9"/>
    <w:rsid w:val="00D378B8"/>
    <w:rsid w:val="00D60E20"/>
    <w:rsid w:val="00D64985"/>
    <w:rsid w:val="00D81468"/>
    <w:rsid w:val="00D912B5"/>
    <w:rsid w:val="00D94041"/>
    <w:rsid w:val="00D94CC3"/>
    <w:rsid w:val="00D967FC"/>
    <w:rsid w:val="00D97040"/>
    <w:rsid w:val="00DB2EED"/>
    <w:rsid w:val="00DB68E7"/>
    <w:rsid w:val="00DC213C"/>
    <w:rsid w:val="00DC263D"/>
    <w:rsid w:val="00DD3626"/>
    <w:rsid w:val="00DD59E4"/>
    <w:rsid w:val="00DE105A"/>
    <w:rsid w:val="00DE13ED"/>
    <w:rsid w:val="00E036ED"/>
    <w:rsid w:val="00E11A69"/>
    <w:rsid w:val="00E172FB"/>
    <w:rsid w:val="00E25302"/>
    <w:rsid w:val="00E27BD3"/>
    <w:rsid w:val="00E301D3"/>
    <w:rsid w:val="00E3593B"/>
    <w:rsid w:val="00E4305A"/>
    <w:rsid w:val="00E51B60"/>
    <w:rsid w:val="00E60713"/>
    <w:rsid w:val="00E60B18"/>
    <w:rsid w:val="00E7625B"/>
    <w:rsid w:val="00E95C3C"/>
    <w:rsid w:val="00E971EF"/>
    <w:rsid w:val="00EA2FD5"/>
    <w:rsid w:val="00EA4D88"/>
    <w:rsid w:val="00EC2411"/>
    <w:rsid w:val="00EE21D0"/>
    <w:rsid w:val="00EE2794"/>
    <w:rsid w:val="00EE45E5"/>
    <w:rsid w:val="00F0397E"/>
    <w:rsid w:val="00F03DD5"/>
    <w:rsid w:val="00F13F0F"/>
    <w:rsid w:val="00F24AD8"/>
    <w:rsid w:val="00F2642E"/>
    <w:rsid w:val="00F27ECC"/>
    <w:rsid w:val="00F32260"/>
    <w:rsid w:val="00F54119"/>
    <w:rsid w:val="00F72DFF"/>
    <w:rsid w:val="00F769C2"/>
    <w:rsid w:val="00F90D6E"/>
    <w:rsid w:val="00F92B55"/>
    <w:rsid w:val="00FA3D10"/>
    <w:rsid w:val="00FA4122"/>
    <w:rsid w:val="00FB01D5"/>
    <w:rsid w:val="00FB529C"/>
    <w:rsid w:val="00FD2A56"/>
    <w:rsid w:val="00FD759B"/>
    <w:rsid w:val="00FE7F45"/>
    <w:rsid w:val="00FF0DF4"/>
    <w:rsid w:val="00FF3AB4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1E328"/>
  <w15:docId w15:val="{380D6819-343E-4A50-B75E-B3B2EA54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3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935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D9CAA-71A7-42BC-AC3F-4D4BDB12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77</TotalTime>
  <Pages>1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Pytlík Jaromír</cp:lastModifiedBy>
  <cp:revision>35</cp:revision>
  <cp:lastPrinted>2020-01-06T09:44:00Z</cp:lastPrinted>
  <dcterms:created xsi:type="dcterms:W3CDTF">2020-01-23T13:34:00Z</dcterms:created>
  <dcterms:modified xsi:type="dcterms:W3CDTF">2024-01-03T12:56:00Z</dcterms:modified>
</cp:coreProperties>
</file>